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85" w:rsidRDefault="00BA4485">
      <w:pPr>
        <w:pStyle w:val="Style14"/>
      </w:pPr>
      <w:r>
        <w:t>-</w:t>
      </w:r>
      <w:r>
        <w:rPr>
          <w:rFonts w:hint="eastAsia"/>
        </w:rPr>
        <w:t>窗体顶端</w:t>
      </w:r>
    </w:p>
    <w:p w:rsidR="00BA4485" w:rsidRDefault="00BA4485">
      <w:pPr>
        <w:pStyle w:val="Style14"/>
      </w:pPr>
      <w:r>
        <w:rPr>
          <w:rFonts w:hint="eastAsia"/>
        </w:rPr>
        <w:t>窗体顶端</w:t>
      </w:r>
    </w:p>
    <w:p w:rsidR="00BA4485" w:rsidRDefault="00BA4485" w:rsidP="00E124E0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1</w:t>
      </w:r>
      <w:bookmarkStart w:id="0" w:name="_GoBack"/>
      <w:bookmarkEnd w:id="0"/>
    </w:p>
    <w:p w:rsidR="00BA4485" w:rsidRDefault="00BA4485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威海市建筑工程安全专家申报推荐表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1"/>
        <w:gridCol w:w="2198"/>
        <w:gridCol w:w="869"/>
        <w:gridCol w:w="950"/>
        <w:gridCol w:w="468"/>
        <w:gridCol w:w="850"/>
        <w:gridCol w:w="2209"/>
      </w:tblGrid>
      <w:tr w:rsidR="00BA4485" w:rsidRPr="0074755B">
        <w:trPr>
          <w:cantSplit/>
          <w:trHeight w:val="573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姓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198" w:type="dxa"/>
            <w:tcBorders>
              <w:bottom w:val="nil"/>
            </w:tcBorders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性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268" w:type="dxa"/>
            <w:gridSpan w:val="3"/>
            <w:vAlign w:val="center"/>
          </w:tcPr>
          <w:p w:rsidR="00BA4485" w:rsidRPr="0074755B" w:rsidRDefault="00BA4485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BA4485" w:rsidRPr="0074755B" w:rsidRDefault="00BA448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trHeight w:val="562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335" w:type="dxa"/>
            <w:gridSpan w:val="5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vMerge/>
            <w:vAlign w:val="center"/>
          </w:tcPr>
          <w:p w:rsidR="00BA4485" w:rsidRPr="0074755B" w:rsidRDefault="00BA4485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98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出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生年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2268" w:type="dxa"/>
            <w:gridSpan w:val="3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vMerge/>
            <w:vAlign w:val="center"/>
          </w:tcPr>
          <w:p w:rsidR="00BA4485" w:rsidRPr="0074755B" w:rsidRDefault="00BA4485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trHeight w:val="586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5335" w:type="dxa"/>
            <w:gridSpan w:val="5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vMerge/>
            <w:vAlign w:val="center"/>
          </w:tcPr>
          <w:p w:rsidR="00BA4485" w:rsidRPr="0074755B" w:rsidRDefault="00BA4485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trHeight w:val="570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198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学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268" w:type="dxa"/>
            <w:gridSpan w:val="3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vMerge/>
            <w:vAlign w:val="center"/>
          </w:tcPr>
          <w:p w:rsidR="00BA4485" w:rsidRPr="0074755B" w:rsidRDefault="00BA4485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trHeight w:val="582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2198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职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418" w:type="dxa"/>
            <w:gridSpan w:val="2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职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2209" w:type="dxa"/>
            <w:vAlign w:val="center"/>
          </w:tcPr>
          <w:p w:rsidR="00BA4485" w:rsidRPr="0074755B" w:rsidRDefault="00BA448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trHeight w:val="629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pacing w:val="-11"/>
                <w:w w:val="85"/>
                <w:sz w:val="24"/>
              </w:rPr>
              <w:t>执业注册资格类型</w:t>
            </w:r>
          </w:p>
        </w:tc>
        <w:tc>
          <w:tcPr>
            <w:tcW w:w="4485" w:type="dxa"/>
            <w:gridSpan w:val="4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编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2209" w:type="dxa"/>
            <w:vAlign w:val="center"/>
          </w:tcPr>
          <w:p w:rsidR="00BA4485" w:rsidRPr="0074755B" w:rsidRDefault="00BA448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trHeight w:val="589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4" w:type="dxa"/>
            <w:gridSpan w:val="6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邮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箱</w:t>
            </w:r>
          </w:p>
        </w:tc>
        <w:tc>
          <w:tcPr>
            <w:tcW w:w="4017" w:type="dxa"/>
            <w:gridSpan w:val="3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A4485" w:rsidRPr="0074755B" w:rsidRDefault="00BA4485">
            <w:pPr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209" w:type="dxa"/>
            <w:vAlign w:val="center"/>
          </w:tcPr>
          <w:p w:rsidR="00BA4485" w:rsidRPr="0074755B" w:rsidRDefault="00BA448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trHeight w:val="5776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544" w:type="dxa"/>
            <w:gridSpan w:val="6"/>
          </w:tcPr>
          <w:p w:rsidR="00BA4485" w:rsidRPr="0074755B" w:rsidRDefault="00BA448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（</w:t>
            </w:r>
            <w:r w:rsidRPr="0074755B">
              <w:rPr>
                <w:rFonts w:hint="eastAsia"/>
              </w:rPr>
              <w:t>时间、单位名称、主要工作内容、职务</w:t>
            </w:r>
            <w:r w:rsidRPr="0074755B">
              <w:t>/</w:t>
            </w:r>
            <w:r w:rsidRPr="0074755B">
              <w:rPr>
                <w:rFonts w:hint="eastAsia"/>
              </w:rPr>
              <w:t>职称</w:t>
            </w:r>
            <w:r w:rsidRPr="0074755B">
              <w:rPr>
                <w:rFonts w:ascii="仿宋_GB2312" w:eastAsia="仿宋_GB2312" w:hint="eastAsia"/>
                <w:sz w:val="24"/>
              </w:rPr>
              <w:t>）</w:t>
            </w:r>
          </w:p>
          <w:p w:rsidR="00BA4485" w:rsidRPr="0074755B" w:rsidRDefault="00BA4485">
            <w:pPr>
              <w:widowControl/>
              <w:spacing w:before="100" w:beforeAutospacing="1" w:after="100" w:afterAutospacing="1" w:line="240" w:lineRule="exact"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trHeight w:val="1555"/>
          <w:jc w:val="center"/>
        </w:trPr>
        <w:tc>
          <w:tcPr>
            <w:tcW w:w="1671" w:type="dxa"/>
            <w:tcBorders>
              <w:right w:val="nil"/>
            </w:tcBorders>
            <w:vAlign w:val="center"/>
          </w:tcPr>
          <w:p w:rsidR="00BA4485" w:rsidRPr="0074755B" w:rsidRDefault="00BA448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7544" w:type="dxa"/>
            <w:gridSpan w:val="6"/>
          </w:tcPr>
          <w:p w:rsidR="00BA4485" w:rsidRPr="0074755B" w:rsidRDefault="00BA4485">
            <w:pPr>
              <w:spacing w:line="440" w:lineRule="exact"/>
              <w:rPr>
                <w:rFonts w:ascii="仿宋_GB2312"/>
              </w:rPr>
            </w:pPr>
            <w:r w:rsidRPr="0074755B">
              <w:rPr>
                <w:rFonts w:ascii="仿宋_GB2312"/>
              </w:rPr>
              <w:t xml:space="preserve"> </w:t>
            </w:r>
            <w:r w:rsidRPr="0074755B">
              <w:rPr>
                <w:rFonts w:ascii="仿宋_GB2312" w:hint="eastAsia"/>
              </w:rPr>
              <w:t>（请在下列备选框中勾选，可多选）</w:t>
            </w:r>
            <w:r w:rsidRPr="0074755B">
              <w:rPr>
                <w:rFonts w:ascii="仿宋_GB2312"/>
              </w:rPr>
              <w:t xml:space="preserve">  </w:t>
            </w:r>
          </w:p>
          <w:p w:rsidR="00BA4485" w:rsidRPr="0074755B" w:rsidRDefault="00BA4485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安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全：</w:t>
            </w:r>
            <w:r w:rsidRPr="0074755B">
              <w:rPr>
                <w:rFonts w:ascii="仿宋_GB2312" w:eastAsia="仿宋_GB2312"/>
                <w:sz w:val="24"/>
              </w:rPr>
              <w:t>1</w:t>
            </w:r>
            <w:r w:rsidRPr="0074755B">
              <w:rPr>
                <w:rFonts w:ascii="仿宋_GB2312" w:eastAsia="仿宋_GB2312" w:hint="eastAsia"/>
                <w:sz w:val="24"/>
              </w:rPr>
              <w:t>、安全综合管理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□</w:t>
            </w:r>
            <w:r w:rsidRPr="0074755B">
              <w:rPr>
                <w:rFonts w:ascii="仿宋_GB2312" w:eastAsia="仿宋_GB2312"/>
                <w:sz w:val="24"/>
              </w:rPr>
              <w:t xml:space="preserve">    2</w:t>
            </w:r>
            <w:r w:rsidRPr="0074755B">
              <w:rPr>
                <w:rFonts w:ascii="仿宋_GB2312" w:eastAsia="仿宋_GB2312" w:hint="eastAsia"/>
                <w:sz w:val="24"/>
              </w:rPr>
              <w:t>、模板支架、脚手架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□</w:t>
            </w:r>
            <w:r w:rsidRPr="0074755B">
              <w:rPr>
                <w:rFonts w:ascii="仿宋_GB2312" w:eastAsia="仿宋_GB2312"/>
                <w:sz w:val="24"/>
              </w:rPr>
              <w:t xml:space="preserve">  </w:t>
            </w:r>
          </w:p>
          <w:p w:rsidR="00BA4485" w:rsidRPr="0074755B" w:rsidRDefault="00BA4485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/>
                <w:sz w:val="24"/>
              </w:rPr>
              <w:t xml:space="preserve">       3</w:t>
            </w:r>
            <w:r w:rsidRPr="0074755B">
              <w:rPr>
                <w:rFonts w:ascii="仿宋_GB2312" w:eastAsia="仿宋_GB2312" w:hint="eastAsia"/>
                <w:sz w:val="24"/>
              </w:rPr>
              <w:t>、基坑工程</w:t>
            </w:r>
            <w:r w:rsidRPr="0074755B">
              <w:rPr>
                <w:rFonts w:ascii="仿宋_GB2312" w:eastAsia="仿宋_GB2312"/>
                <w:sz w:val="24"/>
              </w:rPr>
              <w:t xml:space="preserve">     </w:t>
            </w:r>
            <w:r w:rsidRPr="0074755B">
              <w:rPr>
                <w:rFonts w:ascii="仿宋_GB2312" w:eastAsia="仿宋_GB2312" w:hint="eastAsia"/>
                <w:sz w:val="24"/>
              </w:rPr>
              <w:t>□</w:t>
            </w:r>
            <w:r w:rsidRPr="0074755B">
              <w:rPr>
                <w:rFonts w:ascii="仿宋_GB2312" w:eastAsia="仿宋_GB2312"/>
                <w:sz w:val="24"/>
              </w:rPr>
              <w:t xml:space="preserve">    4</w:t>
            </w:r>
            <w:r w:rsidRPr="0074755B">
              <w:rPr>
                <w:rFonts w:ascii="仿宋_GB2312" w:eastAsia="仿宋_GB2312" w:hint="eastAsia"/>
                <w:sz w:val="24"/>
              </w:rPr>
              <w:t>、建筑起重机械设备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□</w:t>
            </w:r>
          </w:p>
          <w:p w:rsidR="00BA4485" w:rsidRPr="0074755B" w:rsidRDefault="00BA4485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A4485" w:rsidRPr="0074755B">
        <w:trPr>
          <w:cantSplit/>
          <w:trHeight w:val="1705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7544" w:type="dxa"/>
            <w:gridSpan w:val="6"/>
          </w:tcPr>
          <w:p w:rsidR="00BA4485" w:rsidRPr="0074755B" w:rsidRDefault="00BA4485">
            <w:pPr>
              <w:spacing w:line="360" w:lineRule="auto"/>
            </w:pPr>
            <w:r w:rsidRPr="0074755B">
              <w:rPr>
                <w:rFonts w:hint="eastAsia"/>
              </w:rPr>
              <w:t>（时间、参与的主要项目或发布论著名称、本人贡献及位次）</w:t>
            </w:r>
          </w:p>
          <w:p w:rsidR="00BA4485" w:rsidRPr="0074755B" w:rsidRDefault="00BA4485">
            <w:pPr>
              <w:spacing w:line="360" w:lineRule="auto"/>
            </w:pPr>
          </w:p>
          <w:p w:rsidR="00BA4485" w:rsidRPr="0074755B" w:rsidRDefault="00BA4485">
            <w:pPr>
              <w:spacing w:line="360" w:lineRule="auto"/>
            </w:pPr>
          </w:p>
        </w:tc>
      </w:tr>
      <w:tr w:rsidR="00BA4485" w:rsidRPr="0074755B">
        <w:trPr>
          <w:cantSplit/>
          <w:trHeight w:val="1881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获奖情况</w:t>
            </w:r>
          </w:p>
          <w:p w:rsidR="00BA4485" w:rsidRPr="0074755B" w:rsidRDefault="00BA44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（省部级以上奖项）</w:t>
            </w:r>
          </w:p>
        </w:tc>
        <w:tc>
          <w:tcPr>
            <w:tcW w:w="7544" w:type="dxa"/>
            <w:gridSpan w:val="6"/>
          </w:tcPr>
          <w:p w:rsidR="00BA4485" w:rsidRPr="0074755B" w:rsidRDefault="00BA4485">
            <w:pPr>
              <w:spacing w:line="360" w:lineRule="auto"/>
            </w:pPr>
            <w:r w:rsidRPr="0074755B">
              <w:rPr>
                <w:rFonts w:hint="eastAsia"/>
              </w:rPr>
              <w:t>（时间、授奖单位、成果名称、获奖等级、本人位次）</w:t>
            </w:r>
          </w:p>
          <w:p w:rsidR="00BA4485" w:rsidRPr="0074755B" w:rsidRDefault="00BA4485">
            <w:pPr>
              <w:spacing w:line="360" w:lineRule="auto"/>
            </w:pPr>
          </w:p>
          <w:p w:rsidR="00BA4485" w:rsidRPr="0074755B" w:rsidRDefault="00BA4485">
            <w:pPr>
              <w:spacing w:line="360" w:lineRule="auto"/>
            </w:pPr>
          </w:p>
          <w:p w:rsidR="00BA4485" w:rsidRPr="0074755B" w:rsidRDefault="00BA4485">
            <w:pPr>
              <w:spacing w:line="360" w:lineRule="auto"/>
            </w:pPr>
          </w:p>
          <w:p w:rsidR="00BA4485" w:rsidRPr="0074755B" w:rsidRDefault="00BA4485">
            <w:pPr>
              <w:spacing w:line="360" w:lineRule="auto"/>
            </w:pPr>
          </w:p>
          <w:p w:rsidR="00BA4485" w:rsidRPr="0074755B" w:rsidRDefault="00BA4485">
            <w:pPr>
              <w:spacing w:line="360" w:lineRule="auto"/>
            </w:pPr>
          </w:p>
        </w:tc>
      </w:tr>
      <w:tr w:rsidR="00BA4485" w:rsidRPr="0074755B">
        <w:trPr>
          <w:cantSplit/>
          <w:trHeight w:val="2057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工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作</w:t>
            </w:r>
          </w:p>
          <w:p w:rsidR="00BA4485" w:rsidRPr="0074755B" w:rsidRDefault="00BA44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单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位</w:t>
            </w:r>
          </w:p>
          <w:p w:rsidR="00BA4485" w:rsidRPr="0074755B" w:rsidRDefault="00BA44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意</w:t>
            </w:r>
            <w:r w:rsidRPr="0074755B">
              <w:rPr>
                <w:rFonts w:ascii="仿宋_GB2312" w:eastAsia="仿宋_GB2312"/>
                <w:sz w:val="24"/>
              </w:rPr>
              <w:t xml:space="preserve"> </w:t>
            </w:r>
            <w:r w:rsidRPr="0074755B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44" w:type="dxa"/>
            <w:gridSpan w:val="6"/>
            <w:vAlign w:val="center"/>
          </w:tcPr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ind w:left="1872" w:right="840"/>
              <w:jc w:val="right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年</w:t>
            </w:r>
            <w:r w:rsidRPr="0074755B">
              <w:rPr>
                <w:rFonts w:ascii="仿宋_GB2312" w:eastAsia="仿宋_GB2312"/>
                <w:sz w:val="24"/>
              </w:rPr>
              <w:t xml:space="preserve">   </w:t>
            </w:r>
            <w:r w:rsidRPr="0074755B">
              <w:rPr>
                <w:rFonts w:ascii="仿宋_GB2312" w:eastAsia="仿宋_GB2312" w:hint="eastAsia"/>
                <w:sz w:val="24"/>
              </w:rPr>
              <w:t>月</w:t>
            </w:r>
            <w:r w:rsidRPr="0074755B">
              <w:rPr>
                <w:rFonts w:ascii="仿宋_GB2312" w:eastAsia="仿宋_GB2312"/>
                <w:sz w:val="24"/>
              </w:rPr>
              <w:t xml:space="preserve">   </w:t>
            </w:r>
            <w:r w:rsidRPr="0074755B">
              <w:rPr>
                <w:rFonts w:ascii="仿宋_GB2312" w:eastAsia="仿宋_GB2312" w:hint="eastAsia"/>
                <w:sz w:val="24"/>
              </w:rPr>
              <w:t>日</w:t>
            </w:r>
          </w:p>
          <w:p w:rsidR="00BA4485" w:rsidRPr="0074755B" w:rsidRDefault="00BA4485" w:rsidP="00E124E0">
            <w:pPr>
              <w:wordWrap w:val="0"/>
              <w:spacing w:afterLines="50" w:line="360" w:lineRule="exact"/>
              <w:ind w:right="600" w:firstLineChars="950" w:firstLine="2280"/>
              <w:jc w:val="right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（单位盖章）</w:t>
            </w:r>
            <w:r w:rsidRPr="0074755B"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 w:rsidR="00BA4485" w:rsidRPr="0074755B">
        <w:trPr>
          <w:cantSplit/>
          <w:trHeight w:val="2240"/>
          <w:jc w:val="center"/>
        </w:trPr>
        <w:tc>
          <w:tcPr>
            <w:tcW w:w="1671" w:type="dxa"/>
            <w:vAlign w:val="center"/>
          </w:tcPr>
          <w:p w:rsidR="00BA4485" w:rsidRPr="0074755B" w:rsidRDefault="00BA44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各区市</w:t>
            </w:r>
          </w:p>
          <w:p w:rsidR="00BA4485" w:rsidRPr="0074755B" w:rsidRDefault="00BA44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主管部门</w:t>
            </w:r>
          </w:p>
          <w:p w:rsidR="00BA4485" w:rsidRPr="0074755B" w:rsidRDefault="00BA44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544" w:type="dxa"/>
            <w:gridSpan w:val="6"/>
            <w:vAlign w:val="center"/>
          </w:tcPr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A4485" w:rsidRPr="0074755B" w:rsidRDefault="00BA4485">
            <w:pPr>
              <w:spacing w:line="360" w:lineRule="exact"/>
              <w:ind w:left="1872" w:right="840"/>
              <w:jc w:val="right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年</w:t>
            </w:r>
            <w:r w:rsidRPr="0074755B">
              <w:rPr>
                <w:rFonts w:ascii="仿宋_GB2312" w:eastAsia="仿宋_GB2312"/>
                <w:sz w:val="24"/>
              </w:rPr>
              <w:t xml:space="preserve">   </w:t>
            </w:r>
            <w:r w:rsidRPr="0074755B">
              <w:rPr>
                <w:rFonts w:ascii="仿宋_GB2312" w:eastAsia="仿宋_GB2312" w:hint="eastAsia"/>
                <w:sz w:val="24"/>
              </w:rPr>
              <w:t>月</w:t>
            </w:r>
            <w:r w:rsidRPr="0074755B">
              <w:rPr>
                <w:rFonts w:ascii="仿宋_GB2312" w:eastAsia="仿宋_GB2312"/>
                <w:sz w:val="24"/>
              </w:rPr>
              <w:t xml:space="preserve">   </w:t>
            </w:r>
            <w:r w:rsidRPr="0074755B">
              <w:rPr>
                <w:rFonts w:ascii="仿宋_GB2312" w:eastAsia="仿宋_GB2312" w:hint="eastAsia"/>
                <w:sz w:val="24"/>
              </w:rPr>
              <w:t>日</w:t>
            </w:r>
          </w:p>
          <w:p w:rsidR="00BA4485" w:rsidRPr="0074755B" w:rsidRDefault="00BA4485">
            <w:pPr>
              <w:wordWrap w:val="0"/>
              <w:spacing w:line="360" w:lineRule="exact"/>
              <w:ind w:right="600" w:firstLineChars="950" w:firstLine="2280"/>
              <w:jc w:val="right"/>
              <w:rPr>
                <w:rFonts w:ascii="仿宋_GB2312" w:eastAsia="仿宋_GB2312"/>
                <w:sz w:val="24"/>
              </w:rPr>
            </w:pPr>
            <w:r w:rsidRPr="0074755B">
              <w:rPr>
                <w:rFonts w:ascii="仿宋_GB2312" w:eastAsia="仿宋_GB2312" w:hint="eastAsia"/>
                <w:sz w:val="24"/>
              </w:rPr>
              <w:t>（单位盖章）</w:t>
            </w:r>
            <w:r w:rsidRPr="0074755B"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</w:tbl>
    <w:p w:rsidR="00BA4485" w:rsidRDefault="00BA448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A4485" w:rsidRDefault="00BA4485">
      <w:pPr>
        <w:rPr>
          <w:rFonts w:ascii="仿宋_GB2312" w:eastAsia="仿宋_GB2312" w:hAnsi="仿宋_GB2312" w:cs="仿宋_GB2312"/>
          <w:sz w:val="32"/>
          <w:szCs w:val="32"/>
        </w:rPr>
        <w:sectPr w:rsidR="00BA44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17" w:bottom="1984" w:left="1417" w:header="851" w:footer="992" w:gutter="0"/>
          <w:cols w:space="0"/>
          <w:docGrid w:type="lines" w:linePitch="312"/>
        </w:sectPr>
      </w:pPr>
    </w:p>
    <w:p w:rsidR="00BA4485" w:rsidRDefault="00BA4485">
      <w:pPr>
        <w:rPr>
          <w:rFonts w:ascii="仿宋_GB2312" w:eastAsia="仿宋_GB2312" w:hAnsi="华文中宋"/>
          <w:sz w:val="32"/>
          <w:szCs w:val="32"/>
        </w:rPr>
      </w:pPr>
    </w:p>
    <w:p w:rsidR="00BA4485" w:rsidRDefault="00BA4485" w:rsidP="00E124E0">
      <w:pPr>
        <w:spacing w:beforeLines="50" w:line="578" w:lineRule="exact"/>
        <w:rPr>
          <w:rFonts w:ascii="华文中宋" w:eastAsia="华文中宋" w:hAnsi="华文中宋" w:cs="华文中宋"/>
          <w:sz w:val="44"/>
          <w:szCs w:val="5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2:</w:t>
      </w:r>
    </w:p>
    <w:p w:rsidR="00BA4485" w:rsidRDefault="00BA4485" w:rsidP="00E124E0">
      <w:pPr>
        <w:spacing w:beforeLines="50" w:line="578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威海市建筑工程安全专家推荐汇总表</w:t>
      </w:r>
    </w:p>
    <w:p w:rsidR="00BA4485" w:rsidRDefault="00BA4485" w:rsidP="00E124E0">
      <w:pPr>
        <w:spacing w:beforeLines="20"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填报单位（公章）：</w:t>
      </w:r>
      <w:r>
        <w:rPr>
          <w:rFonts w:ascii="仿宋_GB2312" w:eastAsia="仿宋_GB2312" w:hAnsi="仿宋_GB2312" w:cs="仿宋_GB2312"/>
          <w:sz w:val="28"/>
          <w:szCs w:val="36"/>
        </w:rPr>
        <w:t xml:space="preserve">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联系电话：</w:t>
      </w:r>
    </w:p>
    <w:tbl>
      <w:tblPr>
        <w:tblW w:w="14820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1026"/>
        <w:gridCol w:w="2025"/>
        <w:gridCol w:w="1031"/>
        <w:gridCol w:w="1327"/>
        <w:gridCol w:w="4830"/>
        <w:gridCol w:w="2085"/>
        <w:gridCol w:w="1749"/>
      </w:tblGrid>
      <w:tr w:rsidR="00BA4485" w:rsidRPr="0074755B" w:rsidTr="0074755B">
        <w:trPr>
          <w:trHeight w:val="760"/>
          <w:jc w:val="center"/>
        </w:trPr>
        <w:tc>
          <w:tcPr>
            <w:tcW w:w="74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26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</w:t>
            </w:r>
            <w:r w:rsidRPr="0074755B"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02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单</w:t>
            </w:r>
            <w:r w:rsidRPr="0074755B"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1031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32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4830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208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49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74755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</w:tr>
      <w:tr w:rsidR="00BA4485" w:rsidRPr="0074755B" w:rsidTr="0074755B">
        <w:trPr>
          <w:trHeight w:val="680"/>
          <w:jc w:val="center"/>
        </w:trPr>
        <w:tc>
          <w:tcPr>
            <w:tcW w:w="74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4755B">
              <w:rPr>
                <w:rFonts w:ascii="仿宋_GB2312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A4485" w:rsidRPr="0074755B" w:rsidTr="0074755B">
        <w:trPr>
          <w:trHeight w:val="680"/>
          <w:jc w:val="center"/>
        </w:trPr>
        <w:tc>
          <w:tcPr>
            <w:tcW w:w="74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4755B">
              <w:rPr>
                <w:rFonts w:ascii="仿宋_GB2312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A4485" w:rsidRPr="0074755B" w:rsidTr="0074755B">
        <w:trPr>
          <w:trHeight w:val="680"/>
          <w:jc w:val="center"/>
        </w:trPr>
        <w:tc>
          <w:tcPr>
            <w:tcW w:w="74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4755B">
              <w:rPr>
                <w:rFonts w:ascii="仿宋_GB2312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A4485" w:rsidRPr="0074755B" w:rsidTr="0074755B">
        <w:trPr>
          <w:trHeight w:val="680"/>
          <w:jc w:val="center"/>
        </w:trPr>
        <w:tc>
          <w:tcPr>
            <w:tcW w:w="74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4755B">
              <w:rPr>
                <w:rFonts w:ascii="仿宋_GB2312" w:eastAsia="仿宋_GB2312" w:hAnsi="Times New Roman"/>
                <w:color w:val="000000"/>
                <w:sz w:val="24"/>
              </w:rPr>
              <w:t>4</w:t>
            </w:r>
          </w:p>
        </w:tc>
        <w:tc>
          <w:tcPr>
            <w:tcW w:w="1026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A4485" w:rsidRPr="0074755B" w:rsidTr="0074755B">
        <w:trPr>
          <w:trHeight w:val="680"/>
          <w:jc w:val="center"/>
        </w:trPr>
        <w:tc>
          <w:tcPr>
            <w:tcW w:w="74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4755B">
              <w:rPr>
                <w:rFonts w:ascii="仿宋_GB2312" w:eastAsia="仿宋_GB2312" w:hAnsi="Times New Roman"/>
                <w:color w:val="000000"/>
                <w:sz w:val="24"/>
              </w:rPr>
              <w:t>5</w:t>
            </w:r>
          </w:p>
        </w:tc>
        <w:tc>
          <w:tcPr>
            <w:tcW w:w="1026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A4485" w:rsidRPr="0074755B" w:rsidTr="0074755B">
        <w:trPr>
          <w:trHeight w:val="680"/>
          <w:jc w:val="center"/>
        </w:trPr>
        <w:tc>
          <w:tcPr>
            <w:tcW w:w="74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4755B">
              <w:rPr>
                <w:rFonts w:ascii="仿宋_GB2312" w:eastAsia="仿宋_GB2312" w:hAnsi="宋体" w:cs="宋体" w:hint="eastAsia"/>
                <w:color w:val="000000"/>
                <w:sz w:val="24"/>
              </w:rPr>
              <w:t>···</w:t>
            </w:r>
          </w:p>
        </w:tc>
        <w:tc>
          <w:tcPr>
            <w:tcW w:w="1026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A4485" w:rsidRPr="0074755B" w:rsidRDefault="00BA4485" w:rsidP="0074755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BA4485" w:rsidRDefault="00BA448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A4485" w:rsidSect="009D5FBC">
      <w:pgSz w:w="16838" w:h="11906" w:orient="landscape"/>
      <w:pgMar w:top="1417" w:right="2098" w:bottom="1417" w:left="198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85" w:rsidRDefault="00BA4485">
      <w:r>
        <w:separator/>
      </w:r>
    </w:p>
  </w:endnote>
  <w:endnote w:type="continuationSeparator" w:id="0">
    <w:p w:rsidR="00BA4485" w:rsidRDefault="00BA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85" w:rsidRDefault="00BA44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85" w:rsidRDefault="00BA44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85" w:rsidRDefault="00BA4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85" w:rsidRDefault="00BA4485">
      <w:r>
        <w:separator/>
      </w:r>
    </w:p>
  </w:footnote>
  <w:footnote w:type="continuationSeparator" w:id="0">
    <w:p w:rsidR="00BA4485" w:rsidRDefault="00BA4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85" w:rsidRDefault="00BA44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85" w:rsidRDefault="00BA4485" w:rsidP="00E124E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85" w:rsidRDefault="00BA44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BC"/>
    <w:rsid w:val="003D361E"/>
    <w:rsid w:val="00502027"/>
    <w:rsid w:val="006A299A"/>
    <w:rsid w:val="0074755B"/>
    <w:rsid w:val="00940CA7"/>
    <w:rsid w:val="009D5FBC"/>
    <w:rsid w:val="00BA4485"/>
    <w:rsid w:val="00D511E6"/>
    <w:rsid w:val="00E124E0"/>
    <w:rsid w:val="074056BB"/>
    <w:rsid w:val="0D7E1043"/>
    <w:rsid w:val="0DAE3CCC"/>
    <w:rsid w:val="1F396481"/>
    <w:rsid w:val="2BF05CA4"/>
    <w:rsid w:val="50E50C26"/>
    <w:rsid w:val="56757454"/>
    <w:rsid w:val="60F31845"/>
    <w:rsid w:val="7C913ACC"/>
    <w:rsid w:val="7D42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D5FBC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5FBC"/>
    <w:pPr>
      <w:spacing w:beforeAutospacing="1" w:afterAutospacing="1"/>
      <w:jc w:val="left"/>
      <w:outlineLvl w:val="1"/>
    </w:pPr>
    <w:rPr>
      <w:rFonts w:ascii="宋体" w:hAnsi="宋体"/>
      <w:b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9D5FBC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9D5FBC"/>
    <w:rPr>
      <w:rFonts w:cs="Times New Roman"/>
      <w:color w:val="666666"/>
      <w:u w:val="none"/>
    </w:rPr>
  </w:style>
  <w:style w:type="character" w:styleId="Emphasis">
    <w:name w:val="Emphasis"/>
    <w:basedOn w:val="DefaultParagraphFont"/>
    <w:uiPriority w:val="99"/>
    <w:qFormat/>
    <w:rsid w:val="009D5FBC"/>
    <w:rPr>
      <w:rFonts w:cs="Times New Roman"/>
    </w:rPr>
  </w:style>
  <w:style w:type="character" w:styleId="HTMLDefinition">
    <w:name w:val="HTML Definition"/>
    <w:basedOn w:val="DefaultParagraphFont"/>
    <w:uiPriority w:val="99"/>
    <w:rsid w:val="009D5FBC"/>
    <w:rPr>
      <w:rFonts w:cs="Times New Roman"/>
    </w:rPr>
  </w:style>
  <w:style w:type="character" w:styleId="HTMLVariable">
    <w:name w:val="HTML Variable"/>
    <w:basedOn w:val="DefaultParagraphFont"/>
    <w:uiPriority w:val="99"/>
    <w:rsid w:val="009D5FBC"/>
    <w:rPr>
      <w:rFonts w:cs="Times New Roman"/>
    </w:rPr>
  </w:style>
  <w:style w:type="character" w:styleId="Hyperlink">
    <w:name w:val="Hyperlink"/>
    <w:basedOn w:val="DefaultParagraphFont"/>
    <w:uiPriority w:val="99"/>
    <w:rsid w:val="009D5FBC"/>
    <w:rPr>
      <w:rFonts w:cs="Times New Roman"/>
      <w:color w:val="666666"/>
      <w:u w:val="none"/>
    </w:rPr>
  </w:style>
  <w:style w:type="character" w:styleId="HTMLCode">
    <w:name w:val="HTML Code"/>
    <w:basedOn w:val="DefaultParagraphFont"/>
    <w:uiPriority w:val="99"/>
    <w:rsid w:val="009D5FBC"/>
    <w:rPr>
      <w:rFonts w:ascii="Courier New" w:hAnsi="Courier New" w:cs="Courier New"/>
      <w:sz w:val="20"/>
    </w:rPr>
  </w:style>
  <w:style w:type="character" w:styleId="HTMLCite">
    <w:name w:val="HTML Cite"/>
    <w:basedOn w:val="DefaultParagraphFont"/>
    <w:uiPriority w:val="99"/>
    <w:rsid w:val="009D5FBC"/>
    <w:rPr>
      <w:rFonts w:cs="Times New Roman"/>
    </w:rPr>
  </w:style>
  <w:style w:type="character" w:styleId="HTMLKeyboard">
    <w:name w:val="HTML Keyboard"/>
    <w:basedOn w:val="DefaultParagraphFont"/>
    <w:uiPriority w:val="99"/>
    <w:rsid w:val="009D5FBC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uiPriority w:val="99"/>
    <w:rsid w:val="009D5FBC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9D5FB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_Style 14"/>
    <w:basedOn w:val="Normal"/>
    <w:next w:val="Normal"/>
    <w:uiPriority w:val="99"/>
    <w:rsid w:val="009D5FB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5">
    <w:name w:val="_Style 15"/>
    <w:basedOn w:val="Normal"/>
    <w:next w:val="Normal"/>
    <w:uiPriority w:val="99"/>
    <w:rsid w:val="009D5FB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Header">
    <w:name w:val="header"/>
    <w:basedOn w:val="Normal"/>
    <w:link w:val="HeaderChar"/>
    <w:uiPriority w:val="99"/>
    <w:rsid w:val="00940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0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2019-10-11T08:26:00Z</cp:lastPrinted>
  <dcterms:created xsi:type="dcterms:W3CDTF">2019-10-12T05:50:00Z</dcterms:created>
  <dcterms:modified xsi:type="dcterms:W3CDTF">2019-10-12T05:56:00Z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